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845AB" w14:textId="77777777" w:rsidR="0081286A" w:rsidRPr="00617A48" w:rsidRDefault="00142ED6">
      <w:pPr>
        <w:pStyle w:val="Body"/>
        <w:rPr>
          <w:rFonts w:ascii="Corbel" w:eastAsia="Times New Roman" w:hAnsi="Corbel" w:cs="Ayuthaya"/>
          <w:u w:color="000000"/>
        </w:rPr>
      </w:pPr>
      <w:r w:rsidRPr="00617A48">
        <w:rPr>
          <w:rFonts w:ascii="Corbel" w:eastAsia="Calibri" w:hAnsi="Corbel" w:cs="Ayuthaya"/>
          <w:u w:color="000000"/>
        </w:rPr>
        <w:t>_____________________________________________________________________________________</w:t>
      </w:r>
    </w:p>
    <w:p w14:paraId="5225973F" w14:textId="77777777" w:rsidR="0081286A" w:rsidRPr="00617A48" w:rsidRDefault="0081286A">
      <w:pPr>
        <w:pStyle w:val="Body"/>
        <w:rPr>
          <w:rFonts w:ascii="Corbel" w:eastAsia="Times New Roman" w:hAnsi="Corbel" w:cs="Ayuthaya"/>
          <w:u w:color="000000"/>
        </w:rPr>
      </w:pPr>
    </w:p>
    <w:p w14:paraId="07283BD5" w14:textId="77777777" w:rsidR="0081286A" w:rsidRPr="00617A48" w:rsidRDefault="0081286A">
      <w:pPr>
        <w:pStyle w:val="Body"/>
        <w:tabs>
          <w:tab w:val="left" w:pos="1320"/>
        </w:tabs>
        <w:jc w:val="center"/>
        <w:rPr>
          <w:rFonts w:ascii="Corbel" w:eastAsia="Lucida Handwriting" w:hAnsi="Corbel" w:cs="Ayuthaya"/>
          <w:u w:color="000000"/>
        </w:rPr>
      </w:pPr>
    </w:p>
    <w:p w14:paraId="2D8C1C18" w14:textId="77777777" w:rsidR="0081286A" w:rsidRPr="00617A48" w:rsidRDefault="00383D81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  <w:r>
        <w:rPr>
          <w:rFonts w:ascii="Corbel" w:eastAsia="Calibri" w:hAnsi="Corbel" w:cs="Ayuthaya"/>
          <w:u w:color="000000"/>
        </w:rPr>
        <w:t>Greetings!</w:t>
      </w:r>
    </w:p>
    <w:p w14:paraId="731E83A8" w14:textId="77777777" w:rsidR="0081286A" w:rsidRPr="00617A48" w:rsidRDefault="0081286A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74ADB40C" w14:textId="77777777" w:rsidR="0081286A" w:rsidRPr="00617A48" w:rsidRDefault="00142ED6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Calibri" w:hAnsi="Corbel" w:cs="Ayuthaya"/>
          <w:u w:color="000000"/>
        </w:rPr>
        <w:t>This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questionnaire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designed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give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clarity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before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our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call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together</w:t>
      </w:r>
      <w:r w:rsidRPr="00617A48">
        <w:rPr>
          <w:rFonts w:ascii="Corbel" w:eastAsia="Lucida Handwriting" w:hAnsi="Corbel" w:cs="Ayuthaya"/>
          <w:u w:color="000000"/>
        </w:rPr>
        <w:t xml:space="preserve">. </w:t>
      </w:r>
      <w:r w:rsidRPr="00617A48">
        <w:rPr>
          <w:rFonts w:ascii="Corbel" w:eastAsia="Calibri" w:hAnsi="Corbel" w:cs="Ayuthaya"/>
          <w:u w:color="000000"/>
        </w:rPr>
        <w:t>It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will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also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help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understand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better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how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can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serve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</w:t>
      </w:r>
      <w:r w:rsidRPr="00617A48">
        <w:rPr>
          <w:rFonts w:ascii="Corbel" w:eastAsia="Lucida Handwriting" w:hAnsi="Corbel" w:cs="Ayuthaya"/>
          <w:u w:color="000000"/>
        </w:rPr>
        <w:t xml:space="preserve">. </w:t>
      </w:r>
    </w:p>
    <w:p w14:paraId="46E11F7A" w14:textId="77777777" w:rsidR="0081286A" w:rsidRPr="00617A48" w:rsidRDefault="0081286A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4581738C" w14:textId="77777777" w:rsidR="0081286A" w:rsidRPr="00617A48" w:rsidRDefault="00142ED6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Calibri" w:hAnsi="Corbel" w:cs="Ayuthaya"/>
          <w:u w:color="000000"/>
        </w:rPr>
        <w:t>Focus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clarity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are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key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growth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find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this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good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way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start</w:t>
      </w:r>
      <w:r w:rsidRPr="00617A48">
        <w:rPr>
          <w:rFonts w:ascii="Corbel" w:eastAsia="Lucida Handwriting" w:hAnsi="Corbel" w:cs="Ayuthaya"/>
          <w:u w:color="000000"/>
        </w:rPr>
        <w:t xml:space="preserve">. </w:t>
      </w:r>
      <w:r w:rsidRPr="00617A48">
        <w:rPr>
          <w:rFonts w:ascii="Corbel" w:eastAsia="Calibri" w:hAnsi="Corbel" w:cs="Ayuthaya"/>
          <w:u w:color="000000"/>
        </w:rPr>
        <w:t>As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coach</w:t>
      </w:r>
      <w:r w:rsidRPr="00617A48">
        <w:rPr>
          <w:rFonts w:ascii="Corbel" w:eastAsia="Lucida Handwriting" w:hAnsi="Corbel" w:cs="Ayuthaya"/>
          <w:u w:color="000000"/>
        </w:rPr>
        <w:t xml:space="preserve">, </w:t>
      </w:r>
      <w:r w:rsidRPr="00617A48">
        <w:rPr>
          <w:rFonts w:ascii="Corbel" w:eastAsia="Calibri" w:hAnsi="Corbel" w:cs="Ayuthaya"/>
          <w:u w:color="000000"/>
        </w:rPr>
        <w:t>I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think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will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appreciate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this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focus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honesty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because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understand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transformations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can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bring</w:t>
      </w:r>
      <w:r w:rsidRPr="00617A48">
        <w:rPr>
          <w:rFonts w:ascii="Corbel" w:eastAsia="Lucida Handwriting" w:hAnsi="Corbel" w:cs="Ayuthaya"/>
          <w:u w:color="000000"/>
        </w:rPr>
        <w:t>. (</w:t>
      </w:r>
      <w:r w:rsidRPr="00617A48">
        <w:rPr>
          <w:rFonts w:ascii="Corbel" w:eastAsia="Calibri" w:hAnsi="Corbel" w:cs="Ayuthaya"/>
          <w:u w:color="000000"/>
        </w:rPr>
        <w:t>I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have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noticed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that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people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who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are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NOT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ready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for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clarity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don</w:t>
      </w:r>
      <w:r w:rsidRPr="00617A48">
        <w:rPr>
          <w:rFonts w:ascii="Corbel" w:eastAsia="Lucida Handwriting" w:hAnsi="Corbel" w:cs="Ayuthaya"/>
          <w:u w:color="000000"/>
        </w:rPr>
        <w:t>’</w:t>
      </w:r>
      <w:r w:rsidRPr="00617A48">
        <w:rPr>
          <w:rFonts w:ascii="Corbel" w:eastAsia="Calibri" w:hAnsi="Corbel" w:cs="Ayuthaya"/>
          <w:u w:color="000000"/>
        </w:rPr>
        <w:t>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send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questionnaire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back</w:t>
      </w:r>
      <w:r w:rsidRPr="00617A48">
        <w:rPr>
          <w:rFonts w:ascii="Corbel" w:eastAsia="Lucida Handwriting" w:hAnsi="Corbel" w:cs="Ayuthaya"/>
          <w:u w:color="000000"/>
        </w:rPr>
        <w:t xml:space="preserve">. </w:t>
      </w:r>
      <w:r w:rsidRPr="00617A48">
        <w:rPr>
          <w:rFonts w:ascii="Corbel" w:eastAsia="Calibri" w:hAnsi="Corbel" w:cs="Ayuthaya"/>
          <w:u w:color="000000"/>
        </w:rPr>
        <w:t>They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avoid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clarity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like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plague</w:t>
      </w:r>
      <w:r w:rsidRPr="00617A48">
        <w:rPr>
          <w:rFonts w:ascii="Corbel" w:eastAsia="Lucida Handwriting" w:hAnsi="Corbel" w:cs="Ayuthaya"/>
          <w:u w:color="000000"/>
        </w:rPr>
        <w:t>!)</w:t>
      </w:r>
    </w:p>
    <w:p w14:paraId="123A8EBD" w14:textId="77777777" w:rsidR="0081286A" w:rsidRPr="00617A48" w:rsidRDefault="0081286A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6B82AA12" w14:textId="77777777" w:rsidR="0081286A" w:rsidRPr="00617A48" w:rsidRDefault="00142ED6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Calibri" w:hAnsi="Corbel" w:cs="Ayuthaya"/>
          <w:u w:color="000000"/>
        </w:rPr>
        <w:t>Please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fill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this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out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save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computer</w:t>
      </w:r>
      <w:r w:rsidRPr="00617A48">
        <w:rPr>
          <w:rFonts w:ascii="Corbel" w:eastAsia="Lucida Handwriting" w:hAnsi="Corbel" w:cs="Ayuthaya"/>
          <w:u w:color="000000"/>
        </w:rPr>
        <w:t xml:space="preserve">. </w:t>
      </w:r>
      <w:r w:rsidRPr="00617A48">
        <w:rPr>
          <w:rFonts w:ascii="Corbel" w:eastAsia="Calibri" w:hAnsi="Corbel" w:cs="Ayuthaya"/>
          <w:u w:color="000000"/>
        </w:rPr>
        <w:t>Then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email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hyperlink r:id="rId6" w:history="1">
        <w:r w:rsidRPr="00617A48">
          <w:rPr>
            <w:rStyle w:val="Hyperlink0"/>
            <w:rFonts w:ascii="Corbel" w:eastAsia="Calibri" w:hAnsi="Corbel" w:cs="Ayuthaya"/>
            <w:u w:color="000000"/>
          </w:rPr>
          <w:t>anna@annaladd</w:t>
        </w:r>
        <w:r w:rsidRPr="00617A48">
          <w:rPr>
            <w:rStyle w:val="Hyperlink0"/>
            <w:rFonts w:ascii="Corbel" w:eastAsia="Lucida Handwriting" w:hAnsi="Corbel" w:cs="Ayuthaya"/>
            <w:u w:color="000000"/>
          </w:rPr>
          <w:t>.</w:t>
        </w:r>
        <w:r w:rsidRPr="00617A48">
          <w:rPr>
            <w:rStyle w:val="Hyperlink0"/>
            <w:rFonts w:ascii="Corbel" w:eastAsia="Calibri" w:hAnsi="Corbel" w:cs="Ayuthaya"/>
            <w:u w:color="000000"/>
          </w:rPr>
          <w:t>com</w:t>
        </w:r>
      </w:hyperlink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least</w:t>
      </w:r>
      <w:r w:rsidRPr="00617A48">
        <w:rPr>
          <w:rFonts w:ascii="Corbel" w:eastAsia="Lucida Handwriting" w:hAnsi="Corbel" w:cs="Ayuthaya"/>
          <w:u w:color="000000"/>
        </w:rPr>
        <w:t xml:space="preserve"> 24 </w:t>
      </w:r>
      <w:r w:rsidRPr="00617A48">
        <w:rPr>
          <w:rFonts w:ascii="Corbel" w:eastAsia="Calibri" w:hAnsi="Corbel" w:cs="Ayuthaya"/>
          <w:u w:color="000000"/>
        </w:rPr>
        <w:t>hours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before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call</w:t>
      </w:r>
      <w:r w:rsidRPr="00617A48">
        <w:rPr>
          <w:rFonts w:ascii="Corbel" w:eastAsia="Lucida Handwriting" w:hAnsi="Corbel" w:cs="Ayuthaya"/>
          <w:u w:color="000000"/>
        </w:rPr>
        <w:t xml:space="preserve">.  </w:t>
      </w:r>
      <w:r w:rsidRPr="00617A48">
        <w:rPr>
          <w:rFonts w:ascii="Corbel" w:eastAsia="Calibri" w:hAnsi="Corbel" w:cs="Ayuthaya"/>
          <w:u w:color="000000"/>
        </w:rPr>
        <w:t>Please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note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that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are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NOT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eligible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have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Get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Acquainted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Call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with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unless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receive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questionnaire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back</w:t>
      </w:r>
      <w:r w:rsidRPr="00617A48">
        <w:rPr>
          <w:rFonts w:ascii="Corbel" w:eastAsia="Lucida Handwriting" w:hAnsi="Corbel" w:cs="Ayuthaya"/>
          <w:u w:color="000000"/>
        </w:rPr>
        <w:t>.  (</w:t>
      </w:r>
      <w:r w:rsidRPr="00617A48">
        <w:rPr>
          <w:rFonts w:ascii="Corbel" w:eastAsia="Calibri" w:hAnsi="Corbel" w:cs="Ayuthaya"/>
          <w:u w:color="000000"/>
        </w:rPr>
        <w:t>Sorry</w:t>
      </w:r>
      <w:r w:rsidRPr="00617A48">
        <w:rPr>
          <w:rFonts w:ascii="Corbel" w:eastAsia="Lucida Handwriting" w:hAnsi="Corbel" w:cs="Ayuthaya"/>
          <w:u w:color="000000"/>
        </w:rPr>
        <w:t xml:space="preserve">, </w:t>
      </w:r>
      <w:r w:rsidRPr="00617A48">
        <w:rPr>
          <w:rFonts w:ascii="Corbel" w:eastAsia="Calibri" w:hAnsi="Corbel" w:cs="Ayuthaya"/>
          <w:u w:color="000000"/>
        </w:rPr>
        <w:t>but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require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high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level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of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accountability</w:t>
      </w:r>
      <w:r w:rsidRPr="00617A48">
        <w:rPr>
          <w:rFonts w:ascii="Corbel" w:eastAsia="Lucida Handwriting" w:hAnsi="Corbel" w:cs="Ayuthaya"/>
          <w:u w:color="000000"/>
        </w:rPr>
        <w:t xml:space="preserve">. </w:t>
      </w:r>
      <w:r w:rsidRPr="00617A48">
        <w:rPr>
          <w:rFonts w:ascii="Corbel" w:eastAsia="Calibri" w:hAnsi="Corbel" w:cs="Ayuthaya"/>
          <w:u w:color="000000"/>
        </w:rPr>
        <w:t>I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find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that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people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appreciate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for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it</w:t>
      </w:r>
      <w:r w:rsidRPr="00617A48">
        <w:rPr>
          <w:rFonts w:ascii="Corbel" w:eastAsia="Lucida Handwriting" w:hAnsi="Corbel" w:cs="Ayuthaya"/>
          <w:u w:color="000000"/>
        </w:rPr>
        <w:t>.)</w:t>
      </w:r>
    </w:p>
    <w:p w14:paraId="0EC36456" w14:textId="77777777" w:rsidR="0081286A" w:rsidRPr="00617A48" w:rsidRDefault="0081286A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78ECEB04" w14:textId="77777777" w:rsidR="0081286A" w:rsidRPr="00617A48" w:rsidRDefault="00617A48">
      <w:pPr>
        <w:pStyle w:val="Body"/>
        <w:tabs>
          <w:tab w:val="left" w:pos="1320"/>
        </w:tabs>
        <w:rPr>
          <w:rFonts w:ascii="Corbel" w:eastAsia="PMingLiU" w:hAnsi="Corbel" w:cs="Ayuthaya"/>
        </w:rPr>
        <w:sectPr w:rsidR="0081286A" w:rsidRPr="00617A48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</w:sectPr>
      </w:pPr>
      <w:r w:rsidRPr="00617A48">
        <w:rPr>
          <w:rFonts w:ascii="Corbel" w:eastAsia="Lucida Handwriting" w:hAnsi="Corbel" w:cs="Ayuthaya"/>
          <w:noProof/>
          <w:u w:color="000000"/>
        </w:rPr>
        <w:drawing>
          <wp:anchor distT="152400" distB="152400" distL="152400" distR="152400" simplePos="0" relativeHeight="251659264" behindDoc="0" locked="0" layoutInCell="1" allowOverlap="1" wp14:anchorId="465057CA" wp14:editId="1344A9D1">
            <wp:simplePos x="0" y="0"/>
            <wp:positionH relativeFrom="margin">
              <wp:posOffset>52705</wp:posOffset>
            </wp:positionH>
            <wp:positionV relativeFrom="line">
              <wp:posOffset>511810</wp:posOffset>
            </wp:positionV>
            <wp:extent cx="1069975" cy="6699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5-05-21 at 8.15.26 PM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669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42ED6" w:rsidRPr="00617A48">
        <w:rPr>
          <w:rFonts w:ascii="Corbel" w:eastAsia="Calibri" w:hAnsi="Corbel" w:cs="Ayuthaya"/>
          <w:u w:color="000000"/>
        </w:rPr>
        <w:t>I</w:t>
      </w:r>
      <w:r w:rsidR="00142ED6" w:rsidRPr="00617A48">
        <w:rPr>
          <w:rFonts w:ascii="Corbel" w:eastAsia="Lucida Handwriting" w:hAnsi="Corbel" w:cs="Ayuthaya"/>
          <w:u w:color="000000"/>
        </w:rPr>
        <w:t>’</w:t>
      </w:r>
      <w:r w:rsidR="00142ED6" w:rsidRPr="00617A48">
        <w:rPr>
          <w:rFonts w:ascii="Corbel" w:eastAsia="Calibri" w:hAnsi="Corbel" w:cs="Ayuthaya"/>
          <w:u w:color="000000"/>
        </w:rPr>
        <w:t>m</w:t>
      </w:r>
      <w:r w:rsidR="00142ED6" w:rsidRPr="00617A48">
        <w:rPr>
          <w:rFonts w:ascii="Corbel" w:eastAsia="Lucida Handwriting" w:hAnsi="Corbel" w:cs="Ayuthaya"/>
          <w:u w:color="000000"/>
        </w:rPr>
        <w:t xml:space="preserve"> </w:t>
      </w:r>
      <w:r w:rsidR="00142ED6" w:rsidRPr="00617A48">
        <w:rPr>
          <w:rFonts w:ascii="Corbel" w:eastAsia="Calibri" w:hAnsi="Corbel" w:cs="Ayuthaya"/>
          <w:u w:color="000000"/>
        </w:rPr>
        <w:t>so</w:t>
      </w:r>
      <w:r w:rsidR="00142ED6" w:rsidRPr="00617A48">
        <w:rPr>
          <w:rFonts w:ascii="Corbel" w:eastAsia="Lucida Handwriting" w:hAnsi="Corbel" w:cs="Ayuthaya"/>
          <w:u w:color="000000"/>
        </w:rPr>
        <w:t xml:space="preserve"> </w:t>
      </w:r>
      <w:r w:rsidR="00142ED6" w:rsidRPr="00617A48">
        <w:rPr>
          <w:rFonts w:ascii="Corbel" w:eastAsia="Calibri" w:hAnsi="Corbel" w:cs="Ayuthaya"/>
          <w:u w:color="000000"/>
        </w:rPr>
        <w:t>excited</w:t>
      </w:r>
      <w:r w:rsidR="00142ED6" w:rsidRPr="00617A48">
        <w:rPr>
          <w:rFonts w:ascii="Corbel" w:eastAsia="Lucida Handwriting" w:hAnsi="Corbel" w:cs="Ayuthaya"/>
          <w:u w:color="000000"/>
        </w:rPr>
        <w:t xml:space="preserve"> </w:t>
      </w:r>
      <w:r w:rsidR="00142ED6" w:rsidRPr="00617A48">
        <w:rPr>
          <w:rFonts w:ascii="Corbel" w:eastAsia="Calibri" w:hAnsi="Corbel" w:cs="Ayuthaya"/>
          <w:u w:color="000000"/>
        </w:rPr>
        <w:t>to</w:t>
      </w:r>
      <w:r w:rsidR="00142ED6" w:rsidRPr="00617A48">
        <w:rPr>
          <w:rFonts w:ascii="Corbel" w:eastAsia="Lucida Handwriting" w:hAnsi="Corbel" w:cs="Ayuthaya"/>
          <w:u w:color="000000"/>
        </w:rPr>
        <w:t xml:space="preserve"> </w:t>
      </w:r>
      <w:r w:rsidR="00142ED6" w:rsidRPr="00617A48">
        <w:rPr>
          <w:rFonts w:ascii="Corbel" w:eastAsia="Calibri" w:hAnsi="Corbel" w:cs="Ayuthaya"/>
          <w:u w:color="000000"/>
        </w:rPr>
        <w:t>talk</w:t>
      </w:r>
      <w:r w:rsidR="00142ED6" w:rsidRPr="00617A48">
        <w:rPr>
          <w:rFonts w:ascii="Corbel" w:eastAsia="Lucida Handwriting" w:hAnsi="Corbel" w:cs="Ayuthaya"/>
          <w:u w:color="000000"/>
        </w:rPr>
        <w:t xml:space="preserve"> </w:t>
      </w:r>
      <w:r w:rsidR="00142ED6" w:rsidRPr="00617A48">
        <w:rPr>
          <w:rFonts w:ascii="Corbel" w:eastAsia="Calibri" w:hAnsi="Corbel" w:cs="Ayuthaya"/>
          <w:u w:color="000000"/>
        </w:rPr>
        <w:t>with</w:t>
      </w:r>
      <w:r w:rsidR="00142ED6" w:rsidRPr="00617A48">
        <w:rPr>
          <w:rFonts w:ascii="Corbel" w:eastAsia="Lucida Handwriting" w:hAnsi="Corbel" w:cs="Ayuthaya"/>
          <w:u w:color="000000"/>
        </w:rPr>
        <w:t xml:space="preserve"> </w:t>
      </w:r>
      <w:r w:rsidR="00142ED6" w:rsidRPr="00617A48">
        <w:rPr>
          <w:rFonts w:ascii="Corbel" w:eastAsia="Calibri" w:hAnsi="Corbel" w:cs="Ayuthaya"/>
          <w:u w:color="000000"/>
        </w:rPr>
        <w:t>you</w:t>
      </w:r>
      <w:r w:rsidR="00142ED6" w:rsidRPr="00617A48">
        <w:rPr>
          <w:rFonts w:ascii="Corbel" w:eastAsia="Lucida Handwriting" w:hAnsi="Corbel" w:cs="Ayuthaya"/>
          <w:u w:color="000000"/>
        </w:rPr>
        <w:t xml:space="preserve"> </w:t>
      </w:r>
      <w:r w:rsidR="00142ED6" w:rsidRPr="00617A48">
        <w:rPr>
          <w:rFonts w:ascii="Corbel" w:eastAsia="Calibri" w:hAnsi="Corbel" w:cs="Ayuthaya"/>
          <w:u w:color="000000"/>
        </w:rPr>
        <w:t>soon</w:t>
      </w:r>
      <w:r w:rsidR="00142ED6" w:rsidRPr="00617A48">
        <w:rPr>
          <w:rFonts w:ascii="Corbel" w:eastAsia="Lucida Handwriting" w:hAnsi="Corbel" w:cs="Ayuthaya"/>
          <w:u w:color="000000"/>
        </w:rPr>
        <w:t>.</w:t>
      </w:r>
      <w:bookmarkStart w:id="0" w:name="_GoBack"/>
      <w:bookmarkEnd w:id="0"/>
    </w:p>
    <w:p w14:paraId="3400E600" w14:textId="77777777" w:rsidR="0081286A" w:rsidRPr="00617A48" w:rsidRDefault="0081286A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2184570F" w14:textId="77777777" w:rsidR="0081286A" w:rsidRPr="00617A48" w:rsidRDefault="0081286A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6D0C91BE" w14:textId="77777777" w:rsidR="0081286A" w:rsidRDefault="00142ED6">
      <w:pPr>
        <w:pStyle w:val="Body"/>
        <w:tabs>
          <w:tab w:val="left" w:pos="1320"/>
        </w:tabs>
        <w:rPr>
          <w:rFonts w:ascii="Corbel" w:eastAsia="Calibri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 xml:space="preserve">1.  </w:t>
      </w:r>
      <w:r w:rsidRPr="00617A48">
        <w:rPr>
          <w:rFonts w:ascii="Corbel" w:eastAsia="Calibri" w:hAnsi="Corbel" w:cs="Ayuthaya"/>
          <w:u w:color="000000"/>
        </w:rPr>
        <w:t>What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would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most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like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work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on</w:t>
      </w:r>
      <w:r w:rsidRPr="00617A48">
        <w:rPr>
          <w:rFonts w:ascii="Corbel" w:eastAsia="Lucida Handwriting" w:hAnsi="Corbel" w:cs="Ayuthaya"/>
          <w:u w:color="000000"/>
        </w:rPr>
        <w:t xml:space="preserve">, </w:t>
      </w:r>
      <w:r w:rsidRPr="00617A48">
        <w:rPr>
          <w:rFonts w:ascii="Corbel" w:eastAsia="Calibri" w:hAnsi="Corbel" w:cs="Ayuthaya"/>
          <w:u w:color="000000"/>
        </w:rPr>
        <w:t>get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clarity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about</w:t>
      </w:r>
      <w:r w:rsidRPr="00617A48">
        <w:rPr>
          <w:rFonts w:ascii="Corbel" w:eastAsia="Lucida Handwriting" w:hAnsi="Corbel" w:cs="Ayuthaya"/>
          <w:u w:color="000000"/>
        </w:rPr>
        <w:t xml:space="preserve">?  </w:t>
      </w:r>
      <w:r w:rsidRPr="00617A48">
        <w:rPr>
          <w:rFonts w:ascii="Corbel" w:eastAsia="Calibri" w:hAnsi="Corbel" w:cs="Ayuthaya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A48">
        <w:rPr>
          <w:rFonts w:ascii="Corbel" w:eastAsia="Calibri" w:hAnsi="Corbel" w:cs="Ayuthaya"/>
          <w:u w:color="000000"/>
        </w:rPr>
        <w:t>____________________________________________________________</w:t>
      </w:r>
    </w:p>
    <w:p w14:paraId="1640282D" w14:textId="77777777" w:rsidR="00617A48" w:rsidRPr="00617A48" w:rsidRDefault="00617A48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36520D75" w14:textId="77777777" w:rsidR="0081286A" w:rsidRPr="00617A48" w:rsidRDefault="0081286A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04DB0372" w14:textId="77777777" w:rsidR="00617A48" w:rsidRDefault="00617A48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611FD9E5" w14:textId="77777777" w:rsidR="0081286A" w:rsidRPr="00617A48" w:rsidRDefault="00142ED6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 xml:space="preserve">2.  </w:t>
      </w:r>
      <w:r w:rsidRPr="00617A48">
        <w:rPr>
          <w:rFonts w:ascii="Corbel" w:eastAsia="Calibri" w:hAnsi="Corbel" w:cs="Ayuthaya"/>
          <w:u w:color="000000"/>
        </w:rPr>
        <w:t>What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are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top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three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challenges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face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right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now</w:t>
      </w:r>
      <w:r w:rsidRPr="00617A48">
        <w:rPr>
          <w:rFonts w:ascii="Corbel" w:eastAsia="Lucida Handwriting" w:hAnsi="Corbel" w:cs="Ayuthaya"/>
          <w:u w:color="000000"/>
        </w:rPr>
        <w:t xml:space="preserve">? </w:t>
      </w:r>
      <w:r w:rsidRPr="00617A48">
        <w:rPr>
          <w:rFonts w:ascii="Corbel" w:eastAsia="Calibri" w:hAnsi="Corbel" w:cs="Ayuthaya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A48">
        <w:rPr>
          <w:rFonts w:ascii="Corbel" w:eastAsia="Calibri" w:hAnsi="Corbel" w:cs="Ayuthaya"/>
          <w:u w:color="000000"/>
        </w:rPr>
        <w:t>____________________________________________________________</w:t>
      </w:r>
    </w:p>
    <w:p w14:paraId="1DF709D9" w14:textId="77777777" w:rsidR="0081286A" w:rsidRPr="00617A48" w:rsidRDefault="0081286A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294193A3" w14:textId="77777777" w:rsidR="00617A48" w:rsidRDefault="00617A48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53C9AAD5" w14:textId="77777777" w:rsidR="0081286A" w:rsidRPr="00617A48" w:rsidRDefault="00142ED6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 xml:space="preserve">3.  </w:t>
      </w:r>
      <w:r w:rsidRPr="00617A48">
        <w:rPr>
          <w:rFonts w:ascii="Corbel" w:eastAsia="Calibri" w:hAnsi="Corbel" w:cs="Ayuthaya"/>
          <w:u w:color="000000"/>
        </w:rPr>
        <w:t>What</w:t>
      </w:r>
      <w:r w:rsidRPr="00617A48">
        <w:rPr>
          <w:rFonts w:ascii="Corbel" w:eastAsia="Lucida Handwriting" w:hAnsi="Corbel" w:cs="Ayuthaya"/>
          <w:u w:color="000000"/>
        </w:rPr>
        <w:t xml:space="preserve"> “</w:t>
      </w:r>
      <w:r w:rsidRPr="00617A48">
        <w:rPr>
          <w:rFonts w:ascii="Corbel" w:eastAsia="Calibri" w:hAnsi="Corbel" w:cs="Ayuthaya"/>
          <w:u w:color="000000"/>
        </w:rPr>
        <w:t>fixes</w:t>
      </w:r>
      <w:r w:rsidRPr="00617A48">
        <w:rPr>
          <w:rFonts w:ascii="Corbel" w:eastAsia="Lucida Handwriting" w:hAnsi="Corbel" w:cs="Ayuthaya"/>
          <w:u w:color="000000"/>
        </w:rPr>
        <w:t xml:space="preserve">” </w:t>
      </w:r>
      <w:r w:rsidRPr="00617A48">
        <w:rPr>
          <w:rFonts w:ascii="Corbel" w:eastAsia="Calibri" w:hAnsi="Corbel" w:cs="Ayuthaya"/>
          <w:u w:color="000000"/>
        </w:rPr>
        <w:t>or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solutions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have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tried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in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past</w:t>
      </w:r>
      <w:r w:rsidRPr="00617A48">
        <w:rPr>
          <w:rFonts w:ascii="Corbel" w:eastAsia="Lucida Handwriting" w:hAnsi="Corbel" w:cs="Ayuthaya"/>
          <w:u w:color="000000"/>
        </w:rPr>
        <w:t xml:space="preserve">? </w:t>
      </w:r>
      <w:r w:rsidRPr="00617A48">
        <w:rPr>
          <w:rFonts w:ascii="Corbel" w:eastAsia="Calibri" w:hAnsi="Corbel" w:cs="Ayuthaya"/>
          <w:u w:color="000000"/>
        </w:rPr>
        <w:t>Did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they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help</w:t>
      </w:r>
      <w:r w:rsidRPr="00617A48">
        <w:rPr>
          <w:rFonts w:ascii="Corbel" w:eastAsia="Lucida Handwriting" w:hAnsi="Corbel" w:cs="Ayuthaya"/>
          <w:u w:color="000000"/>
        </w:rPr>
        <w:t xml:space="preserve">? </w:t>
      </w:r>
      <w:r w:rsidRPr="00617A48">
        <w:rPr>
          <w:rFonts w:ascii="Corbel" w:eastAsia="Calibri" w:hAnsi="Corbel" w:cs="Ayuthaya"/>
          <w:u w:color="000000"/>
        </w:rPr>
        <w:t>How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or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how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not</w:t>
      </w:r>
      <w:r w:rsidRPr="00617A48">
        <w:rPr>
          <w:rFonts w:ascii="Corbel" w:eastAsia="Lucida Handwriting" w:hAnsi="Corbel" w:cs="Ayuthaya"/>
          <w:u w:color="000000"/>
        </w:rPr>
        <w:t xml:space="preserve">? </w:t>
      </w:r>
      <w:r w:rsidRPr="00617A48">
        <w:rPr>
          <w:rFonts w:ascii="Corbel" w:eastAsia="Calibri" w:hAnsi="Corbel" w:cs="Ayuthaya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A48">
        <w:rPr>
          <w:rFonts w:ascii="Corbel" w:eastAsia="Calibri" w:hAnsi="Corbel" w:cs="Ayuthaya"/>
          <w:u w:color="000000"/>
        </w:rPr>
        <w:t>____________________________________________________________</w:t>
      </w:r>
    </w:p>
    <w:p w14:paraId="7AAB8651" w14:textId="77777777" w:rsidR="0081286A" w:rsidRPr="00617A48" w:rsidRDefault="0081286A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214CC292" w14:textId="77777777" w:rsidR="00617A48" w:rsidRDefault="00617A48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18D1194F" w14:textId="77777777" w:rsidR="0081286A" w:rsidRPr="00617A48" w:rsidRDefault="00142ED6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 xml:space="preserve">4.  </w:t>
      </w:r>
      <w:r w:rsidRPr="00617A48">
        <w:rPr>
          <w:rFonts w:ascii="Corbel" w:eastAsia="Calibri" w:hAnsi="Corbel" w:cs="Ayuthaya"/>
          <w:u w:color="000000"/>
        </w:rPr>
        <w:t>If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could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wave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</w:t>
      </w:r>
      <w:r w:rsidRPr="00617A48">
        <w:rPr>
          <w:rFonts w:ascii="Corbel" w:eastAsia="Lucida Handwriting" w:hAnsi="Corbel" w:cs="Ayuthaya"/>
          <w:u w:color="000000"/>
        </w:rPr>
        <w:t xml:space="preserve"> “</w:t>
      </w:r>
      <w:r w:rsidRPr="00617A48">
        <w:rPr>
          <w:rFonts w:ascii="Corbel" w:eastAsia="Calibri" w:hAnsi="Corbel" w:cs="Ayuthaya"/>
          <w:u w:color="000000"/>
        </w:rPr>
        <w:t>practical</w:t>
      </w:r>
      <w:r w:rsidRPr="00617A48">
        <w:rPr>
          <w:rFonts w:ascii="Corbel" w:eastAsia="Lucida Handwriting" w:hAnsi="Corbel" w:cs="Ayuthaya"/>
          <w:u w:color="000000"/>
        </w:rPr>
        <w:t xml:space="preserve">” </w:t>
      </w:r>
      <w:r w:rsidRPr="00617A48">
        <w:rPr>
          <w:rFonts w:ascii="Corbel" w:eastAsia="Calibri" w:hAnsi="Corbel" w:cs="Ayuthaya"/>
          <w:u w:color="000000"/>
        </w:rPr>
        <w:t>magic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want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change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one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thing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in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life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or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business</w:t>
      </w:r>
      <w:r w:rsidRPr="00617A48">
        <w:rPr>
          <w:rFonts w:ascii="Corbel" w:eastAsia="Lucida Handwriting" w:hAnsi="Corbel" w:cs="Ayuthaya"/>
          <w:u w:color="000000"/>
        </w:rPr>
        <w:t xml:space="preserve">, </w:t>
      </w:r>
      <w:r w:rsidRPr="00617A48">
        <w:rPr>
          <w:rFonts w:ascii="Corbel" w:eastAsia="Calibri" w:hAnsi="Corbel" w:cs="Ayuthaya"/>
          <w:u w:color="000000"/>
        </w:rPr>
        <w:t>what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would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be</w:t>
      </w:r>
      <w:r w:rsidRPr="00617A48">
        <w:rPr>
          <w:rFonts w:ascii="Corbel" w:eastAsia="Lucida Handwriting" w:hAnsi="Corbel" w:cs="Ayuthaya"/>
          <w:u w:color="000000"/>
        </w:rPr>
        <w:t>?</w:t>
      </w:r>
    </w:p>
    <w:p w14:paraId="28C49D01" w14:textId="77777777" w:rsidR="0081286A" w:rsidRDefault="00142ED6">
      <w:pPr>
        <w:pStyle w:val="Body"/>
        <w:tabs>
          <w:tab w:val="left" w:pos="1320"/>
        </w:tabs>
        <w:rPr>
          <w:rFonts w:ascii="Corbel" w:eastAsia="Calibri" w:hAnsi="Corbel" w:cs="Ayuthaya"/>
          <w:u w:color="000000"/>
        </w:rPr>
      </w:pPr>
      <w:r w:rsidRPr="00617A48">
        <w:rPr>
          <w:rFonts w:ascii="Corbel" w:eastAsia="Calibri" w:hAnsi="Corbel" w:cs="Ayuthaya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A48">
        <w:rPr>
          <w:rFonts w:ascii="Corbel" w:eastAsia="Calibri" w:hAnsi="Corbel" w:cs="Ayuthaya"/>
          <w:u w:color="000000"/>
        </w:rPr>
        <w:t>___________________________________________________________________________</w:t>
      </w:r>
    </w:p>
    <w:p w14:paraId="19C7F6C6" w14:textId="77777777" w:rsidR="00617A48" w:rsidRPr="00617A48" w:rsidRDefault="00617A48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2752C161" w14:textId="77777777" w:rsidR="0081286A" w:rsidRPr="00617A48" w:rsidRDefault="0081286A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2CD1699A" w14:textId="77777777" w:rsidR="0081286A" w:rsidRPr="00617A48" w:rsidRDefault="00142ED6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 xml:space="preserve">5.  </w:t>
      </w:r>
      <w:r w:rsidRPr="00617A48">
        <w:rPr>
          <w:rFonts w:ascii="Corbel" w:eastAsia="Calibri" w:hAnsi="Corbel" w:cs="Ayuthaya"/>
          <w:u w:color="000000"/>
        </w:rPr>
        <w:t>And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what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difference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would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that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change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make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in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life</w:t>
      </w:r>
      <w:r w:rsidRPr="00617A48">
        <w:rPr>
          <w:rFonts w:ascii="Corbel" w:eastAsia="Lucida Handwriting" w:hAnsi="Corbel" w:cs="Ayuthaya"/>
          <w:u w:color="000000"/>
        </w:rPr>
        <w:t xml:space="preserve">, </w:t>
      </w:r>
      <w:r w:rsidRPr="00617A48">
        <w:rPr>
          <w:rFonts w:ascii="Corbel" w:eastAsia="Calibri" w:hAnsi="Corbel" w:cs="Ayuthaya"/>
          <w:u w:color="000000"/>
        </w:rPr>
        <w:t>emotions</w:t>
      </w:r>
      <w:r w:rsidRPr="00617A48">
        <w:rPr>
          <w:rFonts w:ascii="Corbel" w:eastAsia="Lucida Handwriting" w:hAnsi="Corbel" w:cs="Ayuthaya"/>
          <w:u w:color="000000"/>
        </w:rPr>
        <w:t xml:space="preserve">, </w:t>
      </w:r>
      <w:r w:rsidRPr="00617A48">
        <w:rPr>
          <w:rFonts w:ascii="Corbel" w:eastAsia="Calibri" w:hAnsi="Corbel" w:cs="Ayuthaya"/>
          <w:u w:color="000000"/>
        </w:rPr>
        <w:t>and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well</w:t>
      </w:r>
      <w:r w:rsidRPr="00617A48">
        <w:rPr>
          <w:rFonts w:ascii="Corbel" w:eastAsia="Lucida Handwriting" w:hAnsi="Corbel" w:cs="Ayuthaya"/>
          <w:u w:color="000000"/>
        </w:rPr>
        <w:t>-</w:t>
      </w:r>
      <w:r w:rsidRPr="00617A48">
        <w:rPr>
          <w:rFonts w:ascii="Corbel" w:eastAsia="Calibri" w:hAnsi="Corbel" w:cs="Ayuthaya"/>
          <w:u w:color="000000"/>
        </w:rPr>
        <w:t>being</w:t>
      </w:r>
      <w:r w:rsidRPr="00617A48">
        <w:rPr>
          <w:rFonts w:ascii="Corbel" w:eastAsia="Lucida Handwriting" w:hAnsi="Corbel" w:cs="Ayuthaya"/>
          <w:u w:color="000000"/>
        </w:rPr>
        <w:t>?</w:t>
      </w:r>
    </w:p>
    <w:p w14:paraId="78CCF7BB" w14:textId="77777777" w:rsidR="00617A48" w:rsidRDefault="00142ED6">
      <w:pPr>
        <w:pStyle w:val="Body"/>
        <w:tabs>
          <w:tab w:val="left" w:pos="1320"/>
        </w:tabs>
        <w:rPr>
          <w:rFonts w:ascii="Corbel" w:eastAsia="Calibri" w:hAnsi="Corbel" w:cs="Ayuthaya"/>
          <w:u w:color="000000"/>
        </w:rPr>
      </w:pPr>
      <w:r w:rsidRPr="00617A48">
        <w:rPr>
          <w:rFonts w:ascii="Corbel" w:eastAsia="Calibri" w:hAnsi="Corbel" w:cs="Ayuthaya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617A48">
        <w:rPr>
          <w:rFonts w:ascii="Corbel" w:eastAsia="Calibri" w:hAnsi="Corbel" w:cs="Ayuthaya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A48C960" w14:textId="77777777" w:rsidR="0081286A" w:rsidRPr="00617A48" w:rsidRDefault="00142ED6">
      <w:pPr>
        <w:pStyle w:val="Body"/>
        <w:tabs>
          <w:tab w:val="left" w:pos="1320"/>
        </w:tabs>
        <w:rPr>
          <w:rFonts w:ascii="Corbel" w:hAnsi="Corbel" w:cs="Ayuthaya"/>
        </w:rPr>
      </w:pPr>
      <w:r w:rsidRPr="00617A48">
        <w:rPr>
          <w:rFonts w:ascii="Corbel" w:eastAsia="PMingLiU" w:hAnsi="Corbel" w:cs="Ayuthaya"/>
          <w:u w:color="000000"/>
        </w:rPr>
        <w:br w:type="page"/>
      </w:r>
    </w:p>
    <w:p w14:paraId="05625F3D" w14:textId="77777777" w:rsidR="0081286A" w:rsidRPr="00617A48" w:rsidRDefault="0081286A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29EC6833" w14:textId="77777777" w:rsidR="0081286A" w:rsidRPr="00617A48" w:rsidRDefault="0081286A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6D66397A" w14:textId="77777777" w:rsidR="0081286A" w:rsidRDefault="00142ED6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 xml:space="preserve">6.   </w:t>
      </w:r>
      <w:r w:rsidRPr="00617A48">
        <w:rPr>
          <w:rFonts w:ascii="Corbel" w:eastAsia="Calibri" w:hAnsi="Corbel" w:cs="Ayuthaya"/>
          <w:u w:color="000000"/>
        </w:rPr>
        <w:t>Please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check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top</w:t>
      </w:r>
      <w:r w:rsidRPr="00617A48">
        <w:rPr>
          <w:rFonts w:ascii="Corbel" w:eastAsia="Lucida Handwriting" w:hAnsi="Corbel" w:cs="Ayuthaya"/>
          <w:u w:color="000000"/>
        </w:rPr>
        <w:t xml:space="preserve"> 5 </w:t>
      </w:r>
      <w:r w:rsidRPr="00617A48">
        <w:rPr>
          <w:rFonts w:ascii="Corbel" w:eastAsia="Calibri" w:hAnsi="Corbel" w:cs="Ayuthaya"/>
          <w:u w:color="000000"/>
        </w:rPr>
        <w:t>areas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feel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need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the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most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help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with</w:t>
      </w:r>
      <w:r w:rsidRPr="00617A48">
        <w:rPr>
          <w:rFonts w:ascii="Corbel" w:eastAsia="Lucida Handwriting" w:hAnsi="Corbel" w:cs="Ayuthaya"/>
          <w:u w:color="000000"/>
        </w:rPr>
        <w:t>.</w:t>
      </w:r>
    </w:p>
    <w:p w14:paraId="05B7EC11" w14:textId="77777777" w:rsidR="00617A48" w:rsidRPr="00617A48" w:rsidRDefault="00617A48">
      <w:pPr>
        <w:pStyle w:val="Body"/>
        <w:tabs>
          <w:tab w:val="left" w:pos="1320"/>
        </w:tabs>
        <w:rPr>
          <w:rFonts w:ascii="Corbel" w:eastAsia="Lucida Handwriting" w:hAnsi="Corbel" w:cs="Ayuthaya"/>
          <w:u w:color="000000"/>
        </w:rPr>
      </w:pPr>
    </w:p>
    <w:p w14:paraId="7BE80DA2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 xml:space="preserve">      </w:t>
      </w:r>
      <w:r w:rsidR="00617A48">
        <w:rPr>
          <w:rFonts w:ascii="Corbel" w:eastAsia="Lucida Handwriting" w:hAnsi="Corbel" w:cs="Ayuthaya"/>
          <w:u w:color="000000"/>
        </w:rPr>
        <w:t xml:space="preserve">  </w:t>
      </w:r>
      <w:r w:rsidR="00617A48">
        <w:rPr>
          <w:rFonts w:ascii="Corbel" w:eastAsia="Calibri" w:hAnsi="Corbel" w:cs="Ayuthaya"/>
          <w:u w:color="000000"/>
        </w:rPr>
        <w:t xml:space="preserve">____ </w:t>
      </w:r>
      <w:r w:rsidRPr="00617A48">
        <w:rPr>
          <w:rFonts w:ascii="Corbel" w:eastAsia="Calibri" w:hAnsi="Corbel" w:cs="Ayuthaya"/>
          <w:u w:color="000000"/>
        </w:rPr>
        <w:t>Clarity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of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goals</w:t>
      </w:r>
      <w:r w:rsidRPr="00617A48">
        <w:rPr>
          <w:rFonts w:ascii="Corbel" w:eastAsia="Lucida Handwriting" w:hAnsi="Corbel" w:cs="Ayuthaya"/>
          <w:u w:color="000000"/>
        </w:rPr>
        <w:t xml:space="preserve"> / </w:t>
      </w:r>
      <w:r w:rsidRPr="00617A48">
        <w:rPr>
          <w:rFonts w:ascii="Corbel" w:eastAsia="Calibri" w:hAnsi="Corbel" w:cs="Ayuthaya"/>
          <w:u w:color="000000"/>
        </w:rPr>
        <w:t>objectives</w:t>
      </w:r>
    </w:p>
    <w:p w14:paraId="105FE84E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ab/>
      </w:r>
      <w:r w:rsidR="00617A48">
        <w:rPr>
          <w:rFonts w:ascii="Corbel" w:eastAsia="Calibri" w:hAnsi="Corbel" w:cs="Ayuthaya"/>
          <w:u w:color="000000"/>
        </w:rPr>
        <w:t xml:space="preserve">____ </w:t>
      </w:r>
      <w:r w:rsidRPr="00617A48">
        <w:rPr>
          <w:rFonts w:ascii="Corbel" w:eastAsia="Calibri" w:hAnsi="Corbel" w:cs="Ayuthaya"/>
          <w:u w:color="000000"/>
        </w:rPr>
        <w:t>Mindsets</w:t>
      </w:r>
    </w:p>
    <w:p w14:paraId="4A5FB3E7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ab/>
      </w:r>
      <w:r w:rsidR="00617A48">
        <w:rPr>
          <w:rFonts w:ascii="Corbel" w:eastAsia="Calibri" w:hAnsi="Corbel" w:cs="Ayuthaya"/>
          <w:u w:color="000000"/>
        </w:rPr>
        <w:t>____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Right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skills</w:t>
      </w:r>
      <w:r w:rsidRPr="00617A48">
        <w:rPr>
          <w:rFonts w:ascii="Corbel" w:eastAsia="Lucida Handwriting" w:hAnsi="Corbel" w:cs="Ayuthaya"/>
          <w:u w:color="000000"/>
        </w:rPr>
        <w:t xml:space="preserve">/ </w:t>
      </w:r>
      <w:r w:rsidRPr="00617A48">
        <w:rPr>
          <w:rFonts w:ascii="Corbel" w:eastAsia="Calibri" w:hAnsi="Corbel" w:cs="Ayuthaya"/>
          <w:u w:color="000000"/>
        </w:rPr>
        <w:t>knowledge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grow</w:t>
      </w:r>
    </w:p>
    <w:p w14:paraId="54858E44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ab/>
      </w:r>
      <w:r w:rsidR="00617A48">
        <w:rPr>
          <w:rFonts w:ascii="Corbel" w:eastAsia="Calibri" w:hAnsi="Corbel" w:cs="Ayuthaya"/>
          <w:u w:color="000000"/>
        </w:rPr>
        <w:t>____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Time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management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prioritization</w:t>
      </w:r>
    </w:p>
    <w:p w14:paraId="22AFAF61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ab/>
      </w:r>
      <w:r w:rsidR="00617A48">
        <w:rPr>
          <w:rFonts w:ascii="Corbel" w:eastAsia="Calibri" w:hAnsi="Corbel" w:cs="Ayuthaya"/>
          <w:u w:color="000000"/>
        </w:rPr>
        <w:t>___</w:t>
      </w:r>
      <w:proofErr w:type="gramStart"/>
      <w:r w:rsidR="00617A48">
        <w:rPr>
          <w:rFonts w:ascii="Corbel" w:eastAsia="Calibri" w:hAnsi="Corbel" w:cs="Ayuthaya"/>
          <w:u w:color="000000"/>
        </w:rPr>
        <w:t>_</w:t>
      </w:r>
      <w:r w:rsidRPr="00617A48">
        <w:rPr>
          <w:rFonts w:ascii="Corbel" w:eastAsia="Lucida Handwriting" w:hAnsi="Corbel" w:cs="Ayuthaya"/>
          <w:u w:color="000000"/>
        </w:rPr>
        <w:t xml:space="preserve">  </w:t>
      </w:r>
      <w:r w:rsidRPr="00617A48">
        <w:rPr>
          <w:rFonts w:ascii="Corbel" w:eastAsia="Calibri" w:hAnsi="Corbel" w:cs="Ayuthaya"/>
          <w:u w:color="000000"/>
        </w:rPr>
        <w:t>Developing</w:t>
      </w:r>
      <w:proofErr w:type="gramEnd"/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leadership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potential</w:t>
      </w:r>
    </w:p>
    <w:p w14:paraId="48E7EC90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ab/>
      </w:r>
      <w:r w:rsidR="00617A48">
        <w:rPr>
          <w:rFonts w:ascii="Corbel" w:eastAsia="Calibri" w:hAnsi="Corbel" w:cs="Ayuthaya"/>
          <w:u w:color="000000"/>
        </w:rPr>
        <w:t xml:space="preserve">____ </w:t>
      </w:r>
      <w:r w:rsidRPr="00617A48">
        <w:rPr>
          <w:rFonts w:ascii="Corbel" w:eastAsia="Calibri" w:hAnsi="Corbel" w:cs="Ayuthaya"/>
          <w:u w:color="000000"/>
        </w:rPr>
        <w:t>Mastering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change</w:t>
      </w:r>
      <w:r w:rsidRPr="00617A48">
        <w:rPr>
          <w:rFonts w:ascii="Corbel" w:eastAsia="Lucida Handwriting" w:hAnsi="Corbel" w:cs="Ayuthaya"/>
          <w:u w:color="000000"/>
        </w:rPr>
        <w:t xml:space="preserve"> / </w:t>
      </w:r>
      <w:r w:rsidRPr="00617A48">
        <w:rPr>
          <w:rFonts w:ascii="Corbel" w:eastAsia="Calibri" w:hAnsi="Corbel" w:cs="Ayuthaya"/>
          <w:u w:color="000000"/>
        </w:rPr>
        <w:t>transformation</w:t>
      </w:r>
    </w:p>
    <w:p w14:paraId="046B1F5E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ab/>
      </w:r>
      <w:r w:rsidR="00617A48">
        <w:rPr>
          <w:rFonts w:ascii="Corbel" w:eastAsia="Calibri" w:hAnsi="Corbel" w:cs="Ayuthaya"/>
          <w:u w:color="000000"/>
        </w:rPr>
        <w:t>___</w:t>
      </w:r>
      <w:proofErr w:type="gramStart"/>
      <w:r w:rsidR="00617A48">
        <w:rPr>
          <w:rFonts w:ascii="Corbel" w:eastAsia="Calibri" w:hAnsi="Corbel" w:cs="Ayuthaya"/>
          <w:u w:color="000000"/>
        </w:rPr>
        <w:t>_</w:t>
      </w:r>
      <w:r w:rsidRPr="00617A48">
        <w:rPr>
          <w:rFonts w:ascii="Corbel" w:eastAsia="Lucida Handwriting" w:hAnsi="Corbel" w:cs="Ayuthaya"/>
          <w:u w:color="000000"/>
        </w:rPr>
        <w:t xml:space="preserve">  </w:t>
      </w:r>
      <w:r w:rsidRPr="00617A48">
        <w:rPr>
          <w:rFonts w:ascii="Corbel" w:eastAsia="Calibri" w:hAnsi="Corbel" w:cs="Ayuthaya"/>
          <w:u w:color="000000"/>
        </w:rPr>
        <w:t>Not</w:t>
      </w:r>
      <w:proofErr w:type="gramEnd"/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focused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on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real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passion</w:t>
      </w:r>
    </w:p>
    <w:p w14:paraId="1C9EFE77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ab/>
      </w:r>
      <w:r w:rsidR="00617A48">
        <w:rPr>
          <w:rFonts w:ascii="Corbel" w:eastAsia="Calibri" w:hAnsi="Corbel" w:cs="Ayuthaya"/>
          <w:u w:color="000000"/>
        </w:rPr>
        <w:t>___</w:t>
      </w:r>
      <w:proofErr w:type="gramStart"/>
      <w:r w:rsidR="00617A48">
        <w:rPr>
          <w:rFonts w:ascii="Corbel" w:eastAsia="Calibri" w:hAnsi="Corbel" w:cs="Ayuthaya"/>
          <w:u w:color="000000"/>
        </w:rPr>
        <w:t>_</w:t>
      </w:r>
      <w:r w:rsidRPr="00617A48">
        <w:rPr>
          <w:rFonts w:ascii="Corbel" w:eastAsia="Lucida Handwriting" w:hAnsi="Corbel" w:cs="Ayuthaya"/>
          <w:u w:color="000000"/>
        </w:rPr>
        <w:t xml:space="preserve">  </w:t>
      </w:r>
      <w:r w:rsidRPr="00617A48">
        <w:rPr>
          <w:rFonts w:ascii="Corbel" w:eastAsia="Calibri" w:hAnsi="Corbel" w:cs="Ayuthaya"/>
          <w:u w:color="000000"/>
        </w:rPr>
        <w:t>Fear</w:t>
      </w:r>
      <w:proofErr w:type="gramEnd"/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of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taking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action</w:t>
      </w:r>
      <w:r w:rsidRPr="00617A48">
        <w:rPr>
          <w:rFonts w:ascii="Corbel" w:eastAsia="Lucida Handwriting" w:hAnsi="Corbel" w:cs="Ayuthaya"/>
          <w:u w:color="000000"/>
        </w:rPr>
        <w:t xml:space="preserve"> / </w:t>
      </w:r>
      <w:r w:rsidRPr="00617A48">
        <w:rPr>
          <w:rFonts w:ascii="Corbel" w:eastAsia="Calibri" w:hAnsi="Corbel" w:cs="Ayuthaya"/>
          <w:u w:color="000000"/>
        </w:rPr>
        <w:t>making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wrong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choices</w:t>
      </w:r>
    </w:p>
    <w:p w14:paraId="1A94E03E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ab/>
      </w:r>
      <w:r w:rsidR="00617A48">
        <w:rPr>
          <w:rFonts w:ascii="Corbel" w:eastAsia="Calibri" w:hAnsi="Corbel" w:cs="Ayuthaya"/>
          <w:u w:color="000000"/>
        </w:rPr>
        <w:t>___</w:t>
      </w:r>
      <w:proofErr w:type="gramStart"/>
      <w:r w:rsidR="00617A48">
        <w:rPr>
          <w:rFonts w:ascii="Corbel" w:eastAsia="Calibri" w:hAnsi="Corbel" w:cs="Ayuthaya"/>
          <w:u w:color="000000"/>
        </w:rPr>
        <w:t>_</w:t>
      </w:r>
      <w:r w:rsidRPr="00617A48">
        <w:rPr>
          <w:rFonts w:ascii="Corbel" w:eastAsia="Lucida Handwriting" w:hAnsi="Corbel" w:cs="Ayuthaya"/>
          <w:u w:color="000000"/>
        </w:rPr>
        <w:t xml:space="preserve">  </w:t>
      </w:r>
      <w:r w:rsidRPr="00617A48">
        <w:rPr>
          <w:rFonts w:ascii="Corbel" w:eastAsia="Calibri" w:hAnsi="Corbel" w:cs="Ayuthaya"/>
          <w:u w:color="000000"/>
        </w:rPr>
        <w:t>Too</w:t>
      </w:r>
      <w:proofErr w:type="gramEnd"/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many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opportunities</w:t>
      </w:r>
      <w:r w:rsidRPr="00617A48">
        <w:rPr>
          <w:rFonts w:ascii="Corbel" w:eastAsia="Lucida Handwriting" w:hAnsi="Corbel" w:cs="Ayuthaya"/>
          <w:u w:color="000000"/>
        </w:rPr>
        <w:t xml:space="preserve"> / </w:t>
      </w:r>
      <w:r w:rsidRPr="00617A48">
        <w:rPr>
          <w:rFonts w:ascii="Corbel" w:eastAsia="Calibri" w:hAnsi="Corbel" w:cs="Ayuthaya"/>
          <w:u w:color="000000"/>
        </w:rPr>
        <w:t>can</w:t>
      </w:r>
      <w:r w:rsidRPr="00617A48">
        <w:rPr>
          <w:rFonts w:ascii="Corbel" w:eastAsia="Lucida Handwriting" w:hAnsi="Corbel" w:cs="Ayuthaya"/>
          <w:u w:color="000000"/>
        </w:rPr>
        <w:t>’</w:t>
      </w:r>
      <w:r w:rsidRPr="00617A48">
        <w:rPr>
          <w:rFonts w:ascii="Corbel" w:eastAsia="Calibri" w:hAnsi="Corbel" w:cs="Ayuthaya"/>
          <w:u w:color="000000"/>
        </w:rPr>
        <w:t>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focus</w:t>
      </w:r>
    </w:p>
    <w:p w14:paraId="5C6B6929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ab/>
      </w:r>
      <w:r w:rsidR="00617A48">
        <w:rPr>
          <w:rFonts w:ascii="Corbel" w:eastAsia="Calibri" w:hAnsi="Corbel" w:cs="Ayuthaya"/>
          <w:u w:color="000000"/>
        </w:rPr>
        <w:t>___</w:t>
      </w:r>
      <w:proofErr w:type="gramStart"/>
      <w:r w:rsidR="00617A48">
        <w:rPr>
          <w:rFonts w:ascii="Corbel" w:eastAsia="Calibri" w:hAnsi="Corbel" w:cs="Ayuthaya"/>
          <w:u w:color="000000"/>
        </w:rPr>
        <w:t>_</w:t>
      </w:r>
      <w:r w:rsidRPr="00617A48">
        <w:rPr>
          <w:rFonts w:ascii="Corbel" w:eastAsia="Lucida Handwriting" w:hAnsi="Corbel" w:cs="Ayuthaya"/>
          <w:u w:color="000000"/>
        </w:rPr>
        <w:t xml:space="preserve">  </w:t>
      </w:r>
      <w:r w:rsidRPr="00617A48">
        <w:rPr>
          <w:rFonts w:ascii="Corbel" w:eastAsia="Calibri" w:hAnsi="Corbel" w:cs="Ayuthaya"/>
          <w:u w:color="000000"/>
        </w:rPr>
        <w:t>Need</w:t>
      </w:r>
      <w:proofErr w:type="gramEnd"/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have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more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connections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in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industry</w:t>
      </w:r>
    </w:p>
    <w:p w14:paraId="1FAE4468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ab/>
      </w:r>
      <w:r w:rsidRPr="00617A48">
        <w:rPr>
          <w:rFonts w:ascii="Corbel" w:eastAsia="Calibri" w:hAnsi="Corbel" w:cs="Ayuthaya"/>
          <w:u w:color="000000"/>
        </w:rPr>
        <w:t>___</w:t>
      </w:r>
      <w:proofErr w:type="gramStart"/>
      <w:r w:rsidRPr="00617A48">
        <w:rPr>
          <w:rFonts w:ascii="Corbel" w:eastAsia="Calibri" w:hAnsi="Corbel" w:cs="Ayuthaya"/>
          <w:u w:color="000000"/>
        </w:rPr>
        <w:t>_</w:t>
      </w:r>
      <w:r w:rsidRPr="00617A48">
        <w:rPr>
          <w:rFonts w:ascii="Corbel" w:eastAsia="Lucida Handwriting" w:hAnsi="Corbel" w:cs="Ayuthaya"/>
          <w:u w:color="000000"/>
        </w:rPr>
        <w:t xml:space="preserve">  </w:t>
      </w:r>
      <w:r w:rsidRPr="00617A48">
        <w:rPr>
          <w:rFonts w:ascii="Corbel" w:eastAsia="Calibri" w:hAnsi="Corbel" w:cs="Ayuthaya"/>
          <w:u w:color="000000"/>
        </w:rPr>
        <w:t>Mapping</w:t>
      </w:r>
      <w:proofErr w:type="gramEnd"/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out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career</w:t>
      </w:r>
      <w:r w:rsidRPr="00617A48">
        <w:rPr>
          <w:rFonts w:ascii="Corbel" w:eastAsia="Lucida Handwriting" w:hAnsi="Corbel" w:cs="Ayuthaya"/>
          <w:u w:color="000000"/>
        </w:rPr>
        <w:t xml:space="preserve"> / </w:t>
      </w:r>
      <w:r w:rsidRPr="00617A48">
        <w:rPr>
          <w:rFonts w:ascii="Corbel" w:eastAsia="Calibri" w:hAnsi="Corbel" w:cs="Ayuthaya"/>
          <w:u w:color="000000"/>
        </w:rPr>
        <w:t>business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strategy</w:t>
      </w:r>
      <w:r w:rsidRPr="00617A48">
        <w:rPr>
          <w:rFonts w:ascii="Corbel" w:eastAsia="Lucida Handwriting" w:hAnsi="Corbel" w:cs="Ayuthaya"/>
          <w:u w:color="000000"/>
        </w:rPr>
        <w:tab/>
      </w:r>
    </w:p>
    <w:p w14:paraId="7B82FC94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ab/>
      </w:r>
      <w:r w:rsidR="00617A48">
        <w:rPr>
          <w:rFonts w:ascii="Corbel" w:eastAsia="Calibri" w:hAnsi="Corbel" w:cs="Ayuthaya"/>
          <w:u w:color="000000"/>
        </w:rPr>
        <w:t>___</w:t>
      </w:r>
      <w:proofErr w:type="gramStart"/>
      <w:r w:rsidR="00617A48">
        <w:rPr>
          <w:rFonts w:ascii="Corbel" w:eastAsia="Calibri" w:hAnsi="Corbel" w:cs="Ayuthaya"/>
          <w:u w:color="000000"/>
        </w:rPr>
        <w:t>_</w:t>
      </w:r>
      <w:r w:rsidRPr="00617A48">
        <w:rPr>
          <w:rFonts w:ascii="Corbel" w:eastAsia="Lucida Handwriting" w:hAnsi="Corbel" w:cs="Ayuthaya"/>
          <w:u w:color="000000"/>
        </w:rPr>
        <w:t xml:space="preserve">  </w:t>
      </w:r>
      <w:r w:rsidRPr="00617A48">
        <w:rPr>
          <w:rFonts w:ascii="Corbel" w:eastAsia="Calibri" w:hAnsi="Corbel" w:cs="Ayuthaya"/>
          <w:u w:color="000000"/>
        </w:rPr>
        <w:t>Understanding</w:t>
      </w:r>
      <w:proofErr w:type="gramEnd"/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work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style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and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best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career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fit</w:t>
      </w:r>
    </w:p>
    <w:p w14:paraId="6B20BFCF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ab/>
      </w:r>
      <w:r w:rsidRPr="00617A48">
        <w:rPr>
          <w:rFonts w:ascii="Corbel" w:eastAsia="Calibri" w:hAnsi="Corbel" w:cs="Ayuthaya"/>
          <w:u w:color="000000"/>
        </w:rPr>
        <w:t>_____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Understanding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how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use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emotional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intelligence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increase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success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in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my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career</w:t>
      </w:r>
      <w:r w:rsidRPr="00617A48">
        <w:rPr>
          <w:rFonts w:ascii="Corbel" w:eastAsia="Lucida Handwriting" w:hAnsi="Corbel" w:cs="Ayuthaya"/>
          <w:u w:color="000000"/>
        </w:rPr>
        <w:t xml:space="preserve"> / </w:t>
      </w:r>
      <w:r w:rsidRPr="00617A48">
        <w:rPr>
          <w:rFonts w:ascii="Corbel" w:eastAsia="Calibri" w:hAnsi="Corbel" w:cs="Ayuthaya"/>
          <w:u w:color="000000"/>
        </w:rPr>
        <w:t>life</w:t>
      </w:r>
    </w:p>
    <w:p w14:paraId="626B66C0" w14:textId="77777777" w:rsidR="0081286A" w:rsidRPr="00617A48" w:rsidRDefault="0081286A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</w:p>
    <w:p w14:paraId="4D51CC02" w14:textId="77777777" w:rsidR="0081286A" w:rsidRPr="00617A48" w:rsidRDefault="0081286A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</w:p>
    <w:p w14:paraId="560C5705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Lucida Handwriting" w:hAnsi="Corbel" w:cs="Ayuthaya"/>
          <w:u w:color="000000"/>
        </w:rPr>
        <w:t xml:space="preserve">7.  </w:t>
      </w:r>
      <w:r w:rsidRPr="00617A48">
        <w:rPr>
          <w:rFonts w:ascii="Corbel" w:eastAsia="Calibri" w:hAnsi="Corbel" w:cs="Ayuthaya"/>
          <w:u w:color="000000"/>
        </w:rPr>
        <w:t>Anything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else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you</w:t>
      </w:r>
      <w:r w:rsidRPr="00617A48">
        <w:rPr>
          <w:rFonts w:ascii="Corbel" w:eastAsia="Lucida Handwriting" w:hAnsi="Corbel" w:cs="Ayuthaya"/>
          <w:u w:color="000000"/>
        </w:rPr>
        <w:t>’</w:t>
      </w:r>
      <w:r w:rsidRPr="00617A48">
        <w:rPr>
          <w:rFonts w:ascii="Corbel" w:eastAsia="Calibri" w:hAnsi="Corbel" w:cs="Ayuthaya"/>
          <w:u w:color="000000"/>
        </w:rPr>
        <w:t>d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like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for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me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to</w:t>
      </w:r>
      <w:r w:rsidRPr="00617A48">
        <w:rPr>
          <w:rFonts w:ascii="Corbel" w:eastAsia="Lucida Handwriting" w:hAnsi="Corbel" w:cs="Ayuthaya"/>
          <w:u w:color="000000"/>
        </w:rPr>
        <w:t xml:space="preserve"> </w:t>
      </w:r>
      <w:r w:rsidRPr="00617A48">
        <w:rPr>
          <w:rFonts w:ascii="Corbel" w:eastAsia="Calibri" w:hAnsi="Corbel" w:cs="Ayuthaya"/>
          <w:u w:color="000000"/>
        </w:rPr>
        <w:t>know</w:t>
      </w:r>
      <w:r w:rsidRPr="00617A48">
        <w:rPr>
          <w:rFonts w:ascii="Corbel" w:eastAsia="Lucida Handwriting" w:hAnsi="Corbel" w:cs="Ayuthaya"/>
          <w:u w:color="000000"/>
        </w:rPr>
        <w:t xml:space="preserve">? </w:t>
      </w:r>
      <w:r w:rsidRPr="00617A48">
        <w:rPr>
          <w:rFonts w:ascii="Corbel" w:eastAsia="Calibri" w:hAnsi="Corbel" w:cs="Ayuthaya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A48">
        <w:rPr>
          <w:rFonts w:ascii="Corbel" w:eastAsia="Calibri" w:hAnsi="Corbel" w:cs="Ayuthaya"/>
          <w:u w:color="000000"/>
        </w:rPr>
        <w:t>___</w:t>
      </w:r>
    </w:p>
    <w:p w14:paraId="3273430B" w14:textId="77777777" w:rsidR="0081286A" w:rsidRPr="00617A48" w:rsidRDefault="00142ED6">
      <w:pPr>
        <w:pStyle w:val="Body"/>
        <w:tabs>
          <w:tab w:val="left" w:pos="360"/>
        </w:tabs>
        <w:rPr>
          <w:rFonts w:ascii="Corbel" w:eastAsia="Lucida Handwriting" w:hAnsi="Corbel" w:cs="Ayuthaya"/>
          <w:u w:color="000000"/>
        </w:rPr>
      </w:pPr>
      <w:r w:rsidRPr="00617A48">
        <w:rPr>
          <w:rFonts w:ascii="Corbel" w:eastAsia="Calibri" w:hAnsi="Corbel" w:cs="Ayuthaya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7A48">
        <w:rPr>
          <w:rFonts w:ascii="Corbel" w:eastAsia="Calibri" w:hAnsi="Corbel" w:cs="Ayuthaya"/>
          <w:u w:color="000000"/>
        </w:rPr>
        <w:t>___</w:t>
      </w:r>
    </w:p>
    <w:p w14:paraId="0ADFC9E0" w14:textId="77777777" w:rsidR="0081286A" w:rsidRPr="00617A48" w:rsidRDefault="0081286A">
      <w:pPr>
        <w:pStyle w:val="Body"/>
        <w:tabs>
          <w:tab w:val="left" w:pos="360"/>
        </w:tabs>
        <w:rPr>
          <w:rFonts w:ascii="Corbel" w:hAnsi="Corbel" w:cs="Ayuthaya"/>
        </w:rPr>
      </w:pPr>
    </w:p>
    <w:sectPr w:rsidR="0081286A" w:rsidRPr="00617A48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D5FD6" w14:textId="77777777" w:rsidR="00FC3D17" w:rsidRDefault="00FC3D17">
      <w:r>
        <w:separator/>
      </w:r>
    </w:p>
  </w:endnote>
  <w:endnote w:type="continuationSeparator" w:id="0">
    <w:p w14:paraId="7A9D410B" w14:textId="77777777" w:rsidR="00FC3D17" w:rsidRDefault="00FC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9944E" w14:textId="77777777" w:rsidR="0081286A" w:rsidRDefault="0081286A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E145B" w14:textId="77777777" w:rsidR="0081286A" w:rsidRDefault="0081286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CAE34" w14:textId="77777777" w:rsidR="00FC3D17" w:rsidRDefault="00FC3D17">
      <w:r>
        <w:separator/>
      </w:r>
    </w:p>
  </w:footnote>
  <w:footnote w:type="continuationSeparator" w:id="0">
    <w:p w14:paraId="42167262" w14:textId="77777777" w:rsidR="00FC3D17" w:rsidRDefault="00FC3D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76306" w14:textId="77777777" w:rsidR="0081286A" w:rsidRDefault="00142ED6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rPr>
        <w:noProof/>
      </w:rPr>
      <w:drawing>
        <wp:inline distT="0" distB="0" distL="0" distR="0" wp14:anchorId="61AFB5C1" wp14:editId="2CDCA4DA">
          <wp:extent cx="5943600" cy="10236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L_Letterhead_Headin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23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4C9D" w14:textId="77777777" w:rsidR="0081286A" w:rsidRDefault="00142ED6">
    <w:pPr>
      <w:pStyle w:val="HeaderFooter"/>
      <w:tabs>
        <w:tab w:val="clear" w:pos="9020"/>
        <w:tab w:val="center" w:pos="4680"/>
        <w:tab w:val="right" w:pos="9360"/>
      </w:tabs>
      <w:ind w:left="4320"/>
      <w:rPr>
        <w:rFonts w:ascii="Times New Roman" w:eastAsia="Times New Roman" w:hAnsi="Times New Roman" w:cs="Times New Roman"/>
        <w:sz w:val="22"/>
        <w:szCs w:val="22"/>
        <w:u w:color="000000"/>
      </w:rPr>
    </w:pPr>
    <w:r>
      <w:rPr>
        <w:rFonts w:ascii="Times New Roman" w:eastAsia="Times New Roman" w:hAnsi="Times New Roman" w:cs="Times New Roman"/>
        <w:noProof/>
        <w:sz w:val="22"/>
        <w:szCs w:val="22"/>
        <w:u w:color="000000"/>
      </w:rPr>
      <w:drawing>
        <wp:inline distT="0" distB="0" distL="0" distR="0" wp14:anchorId="27ACFCB7" wp14:editId="3267B0D4">
          <wp:extent cx="609301" cy="85971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sansname50.jpg"/>
                  <pic:cNvPicPr>
                    <a:picLocks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301" cy="8597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1B480EC9" w14:textId="77777777" w:rsidR="0081286A" w:rsidRDefault="00142ED6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Times New Roman" w:hAnsi="Times New Roman"/>
        <w:sz w:val="22"/>
        <w:szCs w:val="22"/>
        <w:u w:color="000000"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attachedTemplate r:id="rId1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81"/>
    <w:rsid w:val="00142ED6"/>
    <w:rsid w:val="00383D81"/>
    <w:rsid w:val="00617A48"/>
    <w:rsid w:val="0081286A"/>
    <w:rsid w:val="00A07FAF"/>
    <w:rsid w:val="00B62528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A54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nna@annaladd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marieladd1/Library/Group%20Containers/UBF8T346G9.Office/User%20Content.localized/Templates.localized/ClarityforCoach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ClarityforCoaches.dotx</Template>
  <TotalTime>1</TotalTime>
  <Pages>3</Pages>
  <Words>737</Words>
  <Characters>4206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Ladd</dc:creator>
  <cp:lastModifiedBy>Anna Ladd</cp:lastModifiedBy>
  <cp:revision>1</cp:revision>
  <dcterms:created xsi:type="dcterms:W3CDTF">2017-01-22T19:03:00Z</dcterms:created>
  <dcterms:modified xsi:type="dcterms:W3CDTF">2017-01-22T19:04:00Z</dcterms:modified>
</cp:coreProperties>
</file>